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51A7FD" w14:textId="77777777" w:rsidR="00EB134F" w:rsidRPr="001D3335" w:rsidRDefault="00FC6F1B" w:rsidP="00761373">
      <w:pPr>
        <w:tabs>
          <w:tab w:val="left" w:pos="7938"/>
        </w:tabs>
        <w:autoSpaceDE w:val="0"/>
        <w:autoSpaceDN w:val="0"/>
        <w:adjustRightInd w:val="0"/>
        <w:ind w:leftChars="3442" w:left="7228"/>
        <w:jc w:val="left"/>
        <w:rPr>
          <w:rFonts w:ascii="HG丸ｺﾞｼｯｸM-PRO" w:eastAsia="AR丸ゴシック体M" w:cs="HG丸ｺﾞｼｯｸM-PRO"/>
          <w:color w:val="0D0D0D"/>
          <w:kern w:val="0"/>
          <w:szCs w:val="21"/>
        </w:rPr>
      </w:pPr>
      <w:r w:rsidRPr="001D3335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主催</w:t>
      </w:r>
      <w:r w:rsidR="00761373">
        <w:rPr>
          <w:rFonts w:ascii="HG丸ｺﾞｼｯｸM-PRO" w:eastAsia="AR丸ゴシック体M" w:cs="HG丸ｺﾞｼｯｸM-PRO"/>
          <w:color w:val="0D0D0D"/>
          <w:kern w:val="0"/>
          <w:szCs w:val="21"/>
        </w:rPr>
        <w:tab/>
      </w:r>
      <w:r w:rsidR="0006579F" w:rsidRPr="001D3335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八潮市卓球連盟</w:t>
      </w:r>
      <w:r w:rsidR="00EB134F" w:rsidRPr="001D3335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 xml:space="preserve">　</w:t>
      </w:r>
    </w:p>
    <w:p w14:paraId="03A65EDE" w14:textId="77777777" w:rsidR="00EB134F" w:rsidRDefault="0024124C" w:rsidP="00761373">
      <w:pPr>
        <w:tabs>
          <w:tab w:val="left" w:pos="7938"/>
        </w:tabs>
        <w:autoSpaceDE w:val="0"/>
        <w:autoSpaceDN w:val="0"/>
        <w:adjustRightInd w:val="0"/>
        <w:ind w:leftChars="3442" w:left="7228"/>
        <w:jc w:val="left"/>
        <w:rPr>
          <w:rFonts w:ascii="HG丸ｺﾞｼｯｸM-PRO" w:eastAsia="AR丸ゴシック体M" w:cs="HG丸ｺﾞｼｯｸM-PRO"/>
          <w:color w:val="0D0D0D"/>
          <w:kern w:val="0"/>
          <w:szCs w:val="21"/>
        </w:rPr>
      </w:pPr>
      <w:r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後援</w:t>
      </w:r>
      <w:r w:rsidR="00761373">
        <w:rPr>
          <w:rFonts w:ascii="HG丸ｺﾞｼｯｸM-PRO" w:eastAsia="AR丸ゴシック体M" w:cs="HG丸ｺﾞｼｯｸM-PRO"/>
          <w:color w:val="0D0D0D"/>
          <w:kern w:val="0"/>
          <w:szCs w:val="21"/>
        </w:rPr>
        <w:tab/>
      </w:r>
      <w:r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八潮市</w:t>
      </w:r>
      <w:r w:rsidR="0006579F" w:rsidRPr="001D3335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 xml:space="preserve">　</w:t>
      </w:r>
    </w:p>
    <w:p w14:paraId="209228D7" w14:textId="77777777" w:rsidR="007807FD" w:rsidRDefault="00761373" w:rsidP="00761373">
      <w:pPr>
        <w:tabs>
          <w:tab w:val="left" w:pos="7938"/>
        </w:tabs>
        <w:autoSpaceDE w:val="0"/>
        <w:autoSpaceDN w:val="0"/>
        <w:adjustRightInd w:val="0"/>
        <w:ind w:leftChars="3442" w:left="7228"/>
        <w:jc w:val="left"/>
        <w:rPr>
          <w:rFonts w:ascii="HG丸ｺﾞｼｯｸM-PRO" w:eastAsia="AR丸ゴシック体M" w:cs="HG丸ｺﾞｼｯｸM-PRO"/>
          <w:color w:val="0D0D0D"/>
          <w:kern w:val="0"/>
          <w:szCs w:val="21"/>
        </w:rPr>
      </w:pPr>
      <w:r>
        <w:rPr>
          <w:rFonts w:ascii="HG丸ｺﾞｼｯｸM-PRO" w:eastAsia="AR丸ゴシック体M" w:cs="HG丸ｺﾞｼｯｸM-PRO"/>
          <w:color w:val="0D0D0D"/>
          <w:kern w:val="0"/>
          <w:szCs w:val="21"/>
        </w:rPr>
        <w:tab/>
      </w:r>
      <w:r w:rsidR="00027FD1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八潮市教育委員会</w:t>
      </w:r>
    </w:p>
    <w:p w14:paraId="223590CE" w14:textId="77777777" w:rsidR="0024124C" w:rsidRDefault="00761373" w:rsidP="00761373">
      <w:pPr>
        <w:tabs>
          <w:tab w:val="left" w:pos="7938"/>
        </w:tabs>
        <w:autoSpaceDE w:val="0"/>
        <w:autoSpaceDN w:val="0"/>
        <w:adjustRightInd w:val="0"/>
        <w:ind w:leftChars="3442" w:left="7228"/>
        <w:jc w:val="left"/>
        <w:rPr>
          <w:rFonts w:ascii="HG丸ｺﾞｼｯｸM-PRO" w:eastAsia="AR丸ゴシック体M" w:cs="HG丸ｺﾞｼｯｸM-PRO"/>
          <w:color w:val="0D0D0D"/>
          <w:kern w:val="0"/>
          <w:szCs w:val="21"/>
        </w:rPr>
      </w:pPr>
      <w:r>
        <w:rPr>
          <w:rFonts w:ascii="HG丸ｺﾞｼｯｸM-PRO" w:eastAsia="AR丸ゴシック体M" w:cs="HG丸ｺﾞｼｯｸM-PRO"/>
          <w:color w:val="0D0D0D"/>
          <w:kern w:val="0"/>
          <w:szCs w:val="21"/>
        </w:rPr>
        <w:tab/>
      </w:r>
      <w:r w:rsidR="0024124C" w:rsidRPr="001D3335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八潮市</w:t>
      </w:r>
      <w:r w:rsidR="0024124C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体育協会</w:t>
      </w:r>
      <w:r w:rsidR="0024124C" w:rsidRPr="001D3335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 xml:space="preserve">　</w:t>
      </w:r>
    </w:p>
    <w:p w14:paraId="7C00FA5C" w14:textId="77777777" w:rsidR="002C5D3D" w:rsidRDefault="002C5D3D" w:rsidP="00761373">
      <w:pPr>
        <w:tabs>
          <w:tab w:val="left" w:pos="7938"/>
        </w:tabs>
        <w:autoSpaceDE w:val="0"/>
        <w:autoSpaceDN w:val="0"/>
        <w:adjustRightInd w:val="0"/>
        <w:ind w:leftChars="3442" w:left="7228"/>
        <w:jc w:val="left"/>
        <w:rPr>
          <w:rFonts w:ascii="HG丸ｺﾞｼｯｸM-PRO" w:eastAsia="AR丸ゴシック体M" w:cs="HG丸ｺﾞｼｯｸM-PRO"/>
          <w:color w:val="0D0D0D"/>
          <w:kern w:val="0"/>
          <w:szCs w:val="21"/>
        </w:rPr>
      </w:pPr>
      <w:r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協力</w:t>
      </w:r>
      <w:r w:rsidR="00761373">
        <w:rPr>
          <w:rFonts w:ascii="HG丸ｺﾞｼｯｸM-PRO" w:eastAsia="AR丸ゴシック体M" w:cs="HG丸ｺﾞｼｯｸM-PRO"/>
          <w:color w:val="0D0D0D"/>
          <w:kern w:val="0"/>
          <w:szCs w:val="21"/>
        </w:rPr>
        <w:tab/>
      </w:r>
      <w:r w:rsidR="00B95D54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株式会社</w:t>
      </w:r>
      <w:r w:rsidR="00B95D54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 xml:space="preserve"> </w:t>
      </w:r>
      <w:r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卓球家</w:t>
      </w:r>
      <w:r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>840</w:t>
      </w:r>
      <w:r w:rsidRPr="001D3335">
        <w:rPr>
          <w:rFonts w:ascii="HG丸ｺﾞｼｯｸM-PRO" w:eastAsia="AR丸ゴシック体M" w:cs="HG丸ｺﾞｼｯｸM-PRO" w:hint="eastAsia"/>
          <w:color w:val="0D0D0D"/>
          <w:kern w:val="0"/>
          <w:szCs w:val="21"/>
        </w:rPr>
        <w:t xml:space="preserve">　</w:t>
      </w:r>
    </w:p>
    <w:p w14:paraId="4C919F38" w14:textId="77777777" w:rsidR="00802E4E" w:rsidRPr="00977310" w:rsidRDefault="00FC6F1B" w:rsidP="00C2091F">
      <w:pPr>
        <w:autoSpaceDE w:val="0"/>
        <w:autoSpaceDN w:val="0"/>
        <w:adjustRightInd w:val="0"/>
        <w:ind w:rightChars="270" w:right="567"/>
        <w:jc w:val="center"/>
        <w:rPr>
          <w:rFonts w:ascii="HG丸ｺﾞｼｯｸM-PRO" w:eastAsia="AR丸ゴシック体M" w:cs="HG丸ｺﾞｼｯｸM-PRO"/>
          <w:color w:val="0D0D0D"/>
          <w:kern w:val="0"/>
          <w:sz w:val="28"/>
          <w:szCs w:val="28"/>
        </w:rPr>
      </w:pPr>
      <w:r w:rsidRPr="00977310">
        <w:rPr>
          <w:rFonts w:ascii="HG丸ｺﾞｼｯｸM-PRO" w:eastAsia="AR丸ゴシック体M" w:cs="HG丸ｺﾞｼｯｸM-PRO" w:hint="eastAsia"/>
          <w:color w:val="0D0D0D"/>
          <w:kern w:val="0"/>
          <w:sz w:val="28"/>
          <w:szCs w:val="28"/>
        </w:rPr>
        <w:t>第</w:t>
      </w:r>
      <w:r w:rsidR="00153668">
        <w:rPr>
          <w:rFonts w:ascii="HG丸ｺﾞｼｯｸM-PRO" w:eastAsia="AR丸ゴシック体M" w:cs="HG丸ｺﾞｼｯｸM-PRO" w:hint="eastAsia"/>
          <w:color w:val="0D0D0D"/>
          <w:kern w:val="0"/>
          <w:sz w:val="28"/>
          <w:szCs w:val="28"/>
        </w:rPr>
        <w:t>５</w:t>
      </w:r>
      <w:r w:rsidR="00EB134F" w:rsidRPr="00977310">
        <w:rPr>
          <w:rFonts w:ascii="HG丸ｺﾞｼｯｸM-PRO" w:eastAsia="AR丸ゴシック体M" w:cs="HG丸ｺﾞｼｯｸM-PRO" w:hint="eastAsia"/>
          <w:color w:val="0D0D0D"/>
          <w:kern w:val="0"/>
          <w:sz w:val="28"/>
          <w:szCs w:val="28"/>
        </w:rPr>
        <w:t>回</w:t>
      </w:r>
      <w:r w:rsidR="00DC22DF" w:rsidRPr="00977310">
        <w:rPr>
          <w:rFonts w:ascii="HG丸ｺﾞｼｯｸM-PRO" w:eastAsia="AR丸ゴシック体M" w:cs="HG丸ｺﾞｼｯｸM-PRO" w:hint="eastAsia"/>
          <w:color w:val="0D0D0D"/>
          <w:kern w:val="0"/>
          <w:sz w:val="28"/>
          <w:szCs w:val="28"/>
        </w:rPr>
        <w:t xml:space="preserve">　</w:t>
      </w:r>
      <w:r w:rsidR="00C5563B">
        <w:rPr>
          <w:rFonts w:ascii="HG丸ｺﾞｼｯｸM-PRO" w:eastAsia="AR丸ゴシック体M" w:cs="HG丸ｺﾞｼｯｸM-PRO" w:hint="eastAsia"/>
          <w:color w:val="0D0D0D"/>
          <w:kern w:val="0"/>
          <w:sz w:val="28"/>
          <w:szCs w:val="28"/>
        </w:rPr>
        <w:t>小・</w:t>
      </w:r>
      <w:r w:rsidR="0006579F" w:rsidRPr="00977310">
        <w:rPr>
          <w:rFonts w:ascii="HG丸ｺﾞｼｯｸM-PRO" w:eastAsia="AR丸ゴシック体M" w:cs="HG丸ｺﾞｼｯｸM-PRO" w:hint="eastAsia"/>
          <w:color w:val="0D0D0D"/>
          <w:kern w:val="0"/>
          <w:sz w:val="28"/>
          <w:szCs w:val="28"/>
        </w:rPr>
        <w:t>中学生卓球</w:t>
      </w:r>
      <w:r w:rsidR="00802E4E">
        <w:rPr>
          <w:rFonts w:ascii="HG丸ｺﾞｼｯｸM-PRO" w:eastAsia="AR丸ゴシック体M" w:cs="HG丸ｺﾞｼｯｸM-PRO" w:hint="eastAsia"/>
          <w:color w:val="0D0D0D"/>
          <w:kern w:val="0"/>
          <w:sz w:val="28"/>
          <w:szCs w:val="28"/>
        </w:rPr>
        <w:t>教室のお知らせ</w:t>
      </w:r>
    </w:p>
    <w:p w14:paraId="099614AB" w14:textId="77777777" w:rsidR="00802E4E" w:rsidRDefault="002D6DD3" w:rsidP="0067418F">
      <w:pPr>
        <w:autoSpaceDE w:val="0"/>
        <w:autoSpaceDN w:val="0"/>
        <w:adjustRightInd w:val="0"/>
        <w:ind w:leftChars="337" w:left="708" w:rightChars="270" w:right="567" w:firstLine="1"/>
        <w:rPr>
          <w:rFonts w:ascii="HG丸ｺﾞｼｯｸM-PRO" w:eastAsia="AR丸ゴシック体M" w:cs="HG丸ｺﾞｼｯｸM-PRO"/>
          <w:color w:val="0D0D0D"/>
          <w:kern w:val="0"/>
          <w:sz w:val="24"/>
        </w:rPr>
      </w:pPr>
      <w:r w:rsidRPr="002D6DD3">
        <w:rPr>
          <w:rFonts w:ascii="HG丸ｺﾞｼｯｸM-PRO" w:eastAsia="AR丸ゴシック体M" w:cs="HG丸ｺﾞｼｯｸM-PRO" w:hint="eastAsia"/>
          <w:color w:val="0D0D0D"/>
          <w:kern w:val="0"/>
          <w:sz w:val="24"/>
        </w:rPr>
        <w:t>初心者や学校の部活に活かしたいと思っている</w:t>
      </w:r>
      <w:r w:rsidR="007807FD">
        <w:rPr>
          <w:rFonts w:ascii="HG丸ｺﾞｼｯｸM-PRO" w:eastAsia="AR丸ゴシック体M" w:cs="HG丸ｺﾞｼｯｸM-PRO" w:hint="eastAsia"/>
          <w:color w:val="0D0D0D"/>
          <w:kern w:val="0"/>
          <w:sz w:val="24"/>
        </w:rPr>
        <w:t>小・</w:t>
      </w:r>
      <w:r w:rsidR="00411768">
        <w:rPr>
          <w:rFonts w:ascii="HG丸ｺﾞｼｯｸM-PRO" w:eastAsia="AR丸ゴシック体M" w:cs="HG丸ｺﾞｼｯｸM-PRO" w:hint="eastAsia"/>
          <w:color w:val="0D0D0D"/>
          <w:kern w:val="0"/>
          <w:sz w:val="24"/>
        </w:rPr>
        <w:t>中学生</w:t>
      </w:r>
      <w:r w:rsidRPr="002D6DD3">
        <w:rPr>
          <w:rFonts w:ascii="HG丸ｺﾞｼｯｸM-PRO" w:eastAsia="AR丸ゴシック体M" w:cs="HG丸ｺﾞｼｯｸM-PRO" w:hint="eastAsia"/>
          <w:color w:val="0D0D0D"/>
          <w:kern w:val="0"/>
          <w:sz w:val="24"/>
        </w:rPr>
        <w:t>向けの教室です。</w:t>
      </w:r>
    </w:p>
    <w:p w14:paraId="5DA3981F" w14:textId="77777777" w:rsidR="002D6DD3" w:rsidRDefault="00FC6F1B" w:rsidP="00C2091F">
      <w:pPr>
        <w:pStyle w:val="aa"/>
        <w:ind w:leftChars="405" w:left="850" w:rightChars="270" w:right="567"/>
      </w:pPr>
      <w:r w:rsidRPr="00612662">
        <w:rPr>
          <w:rFonts w:hint="eastAsia"/>
        </w:rPr>
        <w:t>記</w:t>
      </w:r>
    </w:p>
    <w:p w14:paraId="680FB959" w14:textId="77777777" w:rsidR="00FC6F1B" w:rsidRDefault="00FC6F1B" w:rsidP="002B768E">
      <w:pPr>
        <w:tabs>
          <w:tab w:val="left" w:pos="1701"/>
        </w:tabs>
        <w:autoSpaceDE w:val="0"/>
        <w:autoSpaceDN w:val="0"/>
        <w:adjustRightInd w:val="0"/>
        <w:spacing w:line="400" w:lineRule="exact"/>
        <w:ind w:leftChars="405" w:left="850" w:rightChars="270" w:right="567"/>
        <w:jc w:val="left"/>
        <w:rPr>
          <w:rFonts w:ascii="AR丸ゴシック体M" w:eastAsia="AR丸ゴシック体M" w:cs="HG丸ｺﾞｼｯｸM-PRO"/>
          <w:b/>
          <w:color w:val="0D0D0D"/>
          <w:kern w:val="0"/>
          <w:sz w:val="22"/>
          <w:szCs w:val="22"/>
        </w:rPr>
      </w:pPr>
      <w:r w:rsidRPr="002B768E">
        <w:rPr>
          <w:rFonts w:ascii="AR丸ゴシック体M" w:eastAsia="AR丸ゴシック体M" w:cs="HG丸ｺﾞｼｯｸM-PRO" w:hint="eastAsia"/>
          <w:color w:val="0D0D0D"/>
          <w:spacing w:val="220"/>
          <w:kern w:val="0"/>
          <w:sz w:val="22"/>
          <w:szCs w:val="22"/>
          <w:fitText w:val="880" w:id="1139942657"/>
        </w:rPr>
        <w:t>日</w:t>
      </w:r>
      <w:r w:rsidRPr="002B768E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  <w:fitText w:val="880" w:id="1139942657"/>
        </w:rPr>
        <w:t>時</w:t>
      </w:r>
      <w:r w:rsidRPr="00977310">
        <w:rPr>
          <w:rFonts w:ascii="AR丸ゴシック体M" w:eastAsia="AR丸ゴシック体M" w:cs="HG丸ｺﾞｼｯｸM-PRO"/>
          <w:b/>
          <w:color w:val="0D0D0D"/>
          <w:kern w:val="0"/>
          <w:sz w:val="22"/>
          <w:szCs w:val="22"/>
        </w:rPr>
        <w:t xml:space="preserve"> </w:t>
      </w:r>
      <w:r w:rsidR="00F93275" w:rsidRPr="00977310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ab/>
      </w:r>
      <w:r w:rsidR="00627502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令和</w:t>
      </w:r>
      <w:r w:rsidR="008A5CD9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3</w:t>
      </w:r>
      <w:r w:rsidR="00627502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年</w:t>
      </w:r>
      <w:r w:rsidR="00D26947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 xml:space="preserve">　</w:t>
      </w:r>
      <w:r w:rsidR="00884FD7" w:rsidRPr="00977310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８</w:t>
      </w:r>
      <w:r w:rsidRPr="00977310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月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 xml:space="preserve">　</w:t>
      </w:r>
      <w:r w:rsidR="008A5CD9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３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日</w:t>
      </w:r>
      <w:r w:rsidR="0067418F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・</w:t>
      </w:r>
      <w:r w:rsidR="008A5CD9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１０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日</w:t>
      </w:r>
      <w:r w:rsidR="0067418F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・</w:t>
      </w:r>
      <w:r w:rsidR="008A5CD9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１７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日</w:t>
      </w:r>
      <w:r w:rsidR="008A5CD9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・２４日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 xml:space="preserve">　</w:t>
      </w:r>
      <w:r w:rsidR="002D6DD3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（火曜日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計</w:t>
      </w:r>
      <w:r w:rsidR="008A5CD9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４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回</w:t>
      </w:r>
      <w:r w:rsidR="002D6DD3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）</w:t>
      </w:r>
    </w:p>
    <w:p w14:paraId="3E466E3D" w14:textId="77777777" w:rsidR="001B01AF" w:rsidRPr="00977310" w:rsidRDefault="002D6DD3" w:rsidP="002B768E">
      <w:pPr>
        <w:tabs>
          <w:tab w:val="left" w:pos="2552"/>
        </w:tabs>
        <w:autoSpaceDE w:val="0"/>
        <w:autoSpaceDN w:val="0"/>
        <w:adjustRightInd w:val="0"/>
        <w:spacing w:line="400" w:lineRule="exact"/>
        <w:ind w:leftChars="405" w:left="850" w:rightChars="270" w:right="567"/>
        <w:jc w:val="left"/>
        <w:rPr>
          <w:rFonts w:ascii="AR丸ゴシック体M" w:eastAsia="AR丸ゴシック体M" w:cs="HG丸ｺﾞｼｯｸM-PRO"/>
          <w:b/>
          <w:color w:val="0D0D0D"/>
          <w:kern w:val="0"/>
          <w:sz w:val="22"/>
          <w:szCs w:val="22"/>
        </w:rPr>
      </w:pPr>
      <w:r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ab/>
      </w:r>
      <w:r w:rsidR="00D26947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１３</w:t>
      </w:r>
      <w:r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：</w:t>
      </w:r>
      <w:r w:rsidR="00D26947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 xml:space="preserve">００ </w:t>
      </w:r>
      <w:r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～</w:t>
      </w:r>
      <w:r w:rsidR="00D26947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 xml:space="preserve"> </w:t>
      </w:r>
      <w:r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1</w:t>
      </w:r>
      <w:r w:rsidR="003D667B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５</w:t>
      </w:r>
      <w:r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：</w:t>
      </w:r>
      <w:r w:rsidR="00D26947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００</w:t>
      </w:r>
      <w:r w:rsidR="00627502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（</w:t>
      </w:r>
      <w:r w:rsidR="001B01AF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中学生は</w:t>
      </w:r>
      <w:r w:rsidR="00627502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部活動</w:t>
      </w:r>
      <w:r w:rsidR="001B01AF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の都合により</w:t>
      </w:r>
      <w:r w:rsidR="00D26947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１６</w:t>
      </w:r>
      <w:r w:rsidR="001B01AF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：0０）</w:t>
      </w:r>
    </w:p>
    <w:p w14:paraId="2EFFEB02" w14:textId="77777777" w:rsidR="00FC6F1B" w:rsidRDefault="00FC6F1B" w:rsidP="002B768E">
      <w:pPr>
        <w:tabs>
          <w:tab w:val="left" w:pos="1701"/>
        </w:tabs>
        <w:autoSpaceDE w:val="0"/>
        <w:autoSpaceDN w:val="0"/>
        <w:adjustRightInd w:val="0"/>
        <w:spacing w:line="400" w:lineRule="exact"/>
        <w:ind w:leftChars="405" w:left="850" w:rightChars="270" w:right="567"/>
        <w:jc w:val="left"/>
        <w:rPr>
          <w:rFonts w:ascii="AR丸ゴシック体M" w:eastAsia="AR丸ゴシック体M" w:hAnsi="ＭＳ Ｐゴシック" w:cs="Century"/>
          <w:color w:val="0D0D0D"/>
          <w:kern w:val="0"/>
          <w:sz w:val="22"/>
          <w:szCs w:val="22"/>
        </w:rPr>
      </w:pPr>
      <w:r w:rsidRPr="002D6DD3">
        <w:rPr>
          <w:rFonts w:ascii="AR丸ゴシック体M" w:eastAsia="AR丸ゴシック体M" w:hAnsi="ＭＳ Ｐゴシック" w:cs="HG丸ｺﾞｼｯｸM-PRO" w:hint="eastAsia"/>
          <w:color w:val="0D0D0D"/>
          <w:spacing w:val="220"/>
          <w:kern w:val="0"/>
          <w:sz w:val="22"/>
          <w:szCs w:val="22"/>
          <w:fitText w:val="880" w:id="1139942660"/>
        </w:rPr>
        <w:t>場</w:t>
      </w:r>
      <w:r w:rsidRPr="002D6DD3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  <w:fitText w:val="880" w:id="1139942660"/>
        </w:rPr>
        <w:t>所</w:t>
      </w:r>
      <w:r w:rsidRPr="00977310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 xml:space="preserve"> </w:t>
      </w:r>
      <w:r w:rsidR="00F93275" w:rsidRPr="00977310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ab/>
      </w:r>
      <w:r w:rsidRPr="00977310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 xml:space="preserve">エイトアリーナ </w:t>
      </w:r>
      <w:r w:rsidR="0067418F" w:rsidRPr="00977310">
        <w:rPr>
          <w:rFonts w:ascii="AR丸ゴシック体M" w:eastAsia="AR丸ゴシック体M" w:hAnsi="ＭＳ Ｐゴシック" w:cs="Century" w:hint="eastAsia"/>
          <w:color w:val="0D0D0D"/>
          <w:kern w:val="0"/>
          <w:sz w:val="22"/>
          <w:szCs w:val="22"/>
        </w:rPr>
        <w:t>八潮市</w:t>
      </w:r>
      <w:r w:rsidR="0067418F" w:rsidRPr="00977310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>鶴ヶ曽根</w:t>
      </w:r>
      <w:r w:rsidR="0067418F" w:rsidRPr="00977310">
        <w:rPr>
          <w:rFonts w:ascii="AR丸ゴシック体M" w:eastAsia="AR丸ゴシック体M" w:hAnsi="ＭＳ Ｐゴシック" w:cs="Century" w:hint="eastAsia"/>
          <w:color w:val="0D0D0D"/>
          <w:kern w:val="0"/>
          <w:sz w:val="22"/>
          <w:szCs w:val="22"/>
        </w:rPr>
        <w:t>1535-1</w:t>
      </w:r>
      <w:r w:rsidR="0067418F">
        <w:rPr>
          <w:rFonts w:ascii="AR丸ゴシック体M" w:eastAsia="AR丸ゴシック体M" w:hAnsi="ＭＳ Ｐゴシック" w:cs="Century" w:hint="eastAsia"/>
          <w:color w:val="0D0D0D"/>
          <w:kern w:val="0"/>
          <w:sz w:val="22"/>
          <w:szCs w:val="22"/>
        </w:rPr>
        <w:t xml:space="preserve">　</w:t>
      </w:r>
      <w:r w:rsidRPr="00977310">
        <w:rPr>
          <w:rFonts w:ascii="AR丸ゴシック体M" w:eastAsia="AR丸ゴシック体M" w:hAnsi="ＭＳ Ｐゴシック" w:cs="Century" w:hint="eastAsia"/>
          <w:color w:val="0D0D0D"/>
          <w:kern w:val="0"/>
          <w:sz w:val="22"/>
          <w:szCs w:val="22"/>
        </w:rPr>
        <w:t xml:space="preserve">TEL 048-999-7011 </w:t>
      </w:r>
    </w:p>
    <w:p w14:paraId="2AE78531" w14:textId="77777777" w:rsidR="00C80ED9" w:rsidRPr="00C80ED9" w:rsidRDefault="00C80ED9" w:rsidP="002B768E">
      <w:pPr>
        <w:tabs>
          <w:tab w:val="left" w:pos="2552"/>
        </w:tabs>
        <w:autoSpaceDE w:val="0"/>
        <w:autoSpaceDN w:val="0"/>
        <w:adjustRightInd w:val="0"/>
        <w:spacing w:line="400" w:lineRule="exact"/>
        <w:ind w:leftChars="405" w:left="2551" w:rightChars="270" w:right="567" w:hangingChars="773" w:hanging="1701"/>
        <w:jc w:val="left"/>
        <w:rPr>
          <w:rFonts w:ascii="AR丸ゴシック体M" w:eastAsia="AR丸ゴシック体M" w:cs="HG丸ｺﾞｼｯｸM-PRO"/>
          <w:color w:val="0D0D0D"/>
          <w:kern w:val="0"/>
          <w:sz w:val="22"/>
          <w:szCs w:val="22"/>
        </w:rPr>
      </w:pPr>
      <w:r>
        <w:rPr>
          <w:rFonts w:ascii="AR丸ゴシック体M" w:eastAsia="AR丸ゴシック体M" w:hAnsi="ＭＳ Ｐゴシック" w:cs="Century" w:hint="eastAsia"/>
          <w:color w:val="0D0D0D"/>
          <w:kern w:val="0"/>
          <w:sz w:val="22"/>
          <w:szCs w:val="22"/>
        </w:rPr>
        <w:t>参加資格</w:t>
      </w:r>
      <w:r>
        <w:rPr>
          <w:rFonts w:ascii="AR丸ゴシック体M" w:eastAsia="AR丸ゴシック体M" w:hAnsi="ＭＳ Ｐゴシック" w:cs="Century"/>
          <w:color w:val="0D0D0D"/>
          <w:kern w:val="0"/>
          <w:sz w:val="22"/>
          <w:szCs w:val="22"/>
        </w:rPr>
        <w:tab/>
      </w:r>
      <w:r>
        <w:rPr>
          <w:rFonts w:ascii="AR丸ゴシック体M" w:eastAsia="AR丸ゴシック体M" w:hAnsi="ＭＳ Ｐゴシック" w:cs="Century" w:hint="eastAsia"/>
          <w:color w:val="0D0D0D"/>
          <w:kern w:val="0"/>
          <w:sz w:val="22"/>
          <w:szCs w:val="22"/>
        </w:rPr>
        <w:t>八潮市在住の小1～中3</w:t>
      </w:r>
      <w:r w:rsidRPr="007807FD">
        <w:rPr>
          <w:rFonts w:ascii="AR丸ゴシック体M" w:eastAsia="AR丸ゴシック体M" w:cs="HG丸ｺﾞｼｯｸM-PRO"/>
          <w:b/>
          <w:color w:val="0D0D0D"/>
          <w:kern w:val="0"/>
          <w:sz w:val="22"/>
          <w:szCs w:val="22"/>
        </w:rPr>
        <w:t>(</w:t>
      </w:r>
      <w:r w:rsidRPr="007807FD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小学生は保護者が送迎できる方)</w:t>
      </w:r>
    </w:p>
    <w:p w14:paraId="0EED7DFF" w14:textId="77777777" w:rsidR="00BF231A" w:rsidRDefault="00FC6F1B" w:rsidP="002B768E">
      <w:pPr>
        <w:tabs>
          <w:tab w:val="left" w:pos="2552"/>
        </w:tabs>
        <w:autoSpaceDE w:val="0"/>
        <w:autoSpaceDN w:val="0"/>
        <w:adjustRightInd w:val="0"/>
        <w:spacing w:line="400" w:lineRule="exact"/>
        <w:ind w:leftChars="405" w:left="2266" w:rightChars="270" w:right="567" w:hangingChars="429" w:hanging="1416"/>
        <w:jc w:val="left"/>
        <w:rPr>
          <w:rFonts w:ascii="AR丸ゴシック体M" w:eastAsia="AR丸ゴシック体M" w:hAnsi="ＭＳ Ｐゴシック" w:cs="HG丸ｺﾞｼｯｸM-PRO"/>
          <w:color w:val="0D0D0D"/>
          <w:kern w:val="0"/>
          <w:sz w:val="22"/>
          <w:szCs w:val="22"/>
        </w:rPr>
      </w:pPr>
      <w:r w:rsidRPr="002B768E">
        <w:rPr>
          <w:rFonts w:ascii="AR丸ゴシック体M" w:eastAsia="AR丸ゴシック体M" w:hAnsi="ＭＳ Ｐゴシック" w:cs="HG丸ｺﾞｼｯｸM-PRO" w:hint="eastAsia"/>
          <w:color w:val="0D0D0D"/>
          <w:spacing w:val="55"/>
          <w:kern w:val="0"/>
          <w:sz w:val="22"/>
          <w:szCs w:val="22"/>
          <w:fitText w:val="880" w:id="1139943168"/>
        </w:rPr>
        <w:t>参加</w:t>
      </w:r>
      <w:r w:rsidRPr="002B768E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  <w:fitText w:val="880" w:id="1139943168"/>
        </w:rPr>
        <w:t>費</w:t>
      </w:r>
      <w:r w:rsidR="00977310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ab/>
      </w:r>
      <w:r w:rsidR="00C2091F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ab/>
      </w:r>
      <w:r w:rsidR="00411768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>1000円（スポーツ保険代込）</w:t>
      </w:r>
    </w:p>
    <w:p w14:paraId="48076745" w14:textId="77777777" w:rsidR="00977310" w:rsidRPr="00977310" w:rsidRDefault="00BF231A" w:rsidP="002B768E">
      <w:pPr>
        <w:tabs>
          <w:tab w:val="left" w:pos="2410"/>
        </w:tabs>
        <w:autoSpaceDE w:val="0"/>
        <w:autoSpaceDN w:val="0"/>
        <w:adjustRightInd w:val="0"/>
        <w:spacing w:line="400" w:lineRule="exact"/>
        <w:ind w:leftChars="405" w:left="1794" w:rightChars="270" w:right="567" w:hangingChars="429" w:hanging="944"/>
        <w:jc w:val="left"/>
        <w:rPr>
          <w:rFonts w:ascii="AR丸ゴシック体M" w:eastAsia="AR丸ゴシック体M" w:hAnsi="ＭＳ Ｐゴシック" w:cs="HG丸ｺﾞｼｯｸM-PRO"/>
          <w:color w:val="0D0D0D"/>
          <w:kern w:val="0"/>
          <w:sz w:val="22"/>
          <w:szCs w:val="22"/>
        </w:rPr>
      </w:pPr>
      <w:r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ab/>
      </w:r>
      <w:r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ab/>
      </w:r>
      <w:r w:rsidR="00C2091F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ab/>
      </w:r>
      <w:r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>※</w:t>
      </w:r>
      <w:r w:rsidR="00411768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>当日受付にてお支払ください。</w:t>
      </w:r>
      <w:r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>（欠席されても返金はできません）</w:t>
      </w:r>
    </w:p>
    <w:p w14:paraId="5F118E6B" w14:textId="77777777" w:rsidR="00FC6F1B" w:rsidRDefault="00FC6F1B" w:rsidP="002B768E">
      <w:pPr>
        <w:tabs>
          <w:tab w:val="left" w:pos="2552"/>
        </w:tabs>
        <w:autoSpaceDE w:val="0"/>
        <w:autoSpaceDN w:val="0"/>
        <w:adjustRightInd w:val="0"/>
        <w:spacing w:line="400" w:lineRule="exact"/>
        <w:ind w:leftChars="405" w:left="2551" w:rightChars="270" w:right="567" w:hangingChars="773" w:hanging="1701"/>
        <w:jc w:val="left"/>
        <w:rPr>
          <w:rFonts w:ascii="AR丸ゴシック体M" w:eastAsia="AR丸ゴシック体M" w:cs="HG丸ｺﾞｼｯｸM-PRO"/>
          <w:color w:val="0D0D0D"/>
          <w:kern w:val="0"/>
          <w:sz w:val="22"/>
          <w:szCs w:val="22"/>
        </w:rPr>
      </w:pPr>
      <w:r w:rsidRPr="00977310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>申込方法</w:t>
      </w:r>
      <w:r w:rsidRPr="00977310">
        <w:rPr>
          <w:rFonts w:ascii="AR丸ゴシック体M" w:eastAsia="AR丸ゴシック体M" w:cs="HG丸ｺﾞｼｯｸM-PRO"/>
          <w:color w:val="0D0D0D"/>
          <w:kern w:val="0"/>
          <w:sz w:val="22"/>
          <w:szCs w:val="22"/>
        </w:rPr>
        <w:t xml:space="preserve"> </w:t>
      </w:r>
      <w:r w:rsidR="00612662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ab/>
      </w:r>
      <w:r w:rsidR="00C2091F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ab/>
      </w:r>
      <w:r w:rsidRPr="00977310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>所定の申込用紙を郵送</w:t>
      </w:r>
      <w:r w:rsidR="00C5563B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>もしくはFAXにて</w:t>
      </w:r>
      <w:r w:rsidRPr="00977310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>お送り下さい。</w:t>
      </w:r>
    </w:p>
    <w:p w14:paraId="3F917C3B" w14:textId="77777777" w:rsidR="00FC6F1B" w:rsidRPr="007807FD" w:rsidRDefault="00FC6F1B" w:rsidP="002B768E">
      <w:pPr>
        <w:tabs>
          <w:tab w:val="left" w:pos="1701"/>
        </w:tabs>
        <w:autoSpaceDE w:val="0"/>
        <w:autoSpaceDN w:val="0"/>
        <w:adjustRightInd w:val="0"/>
        <w:spacing w:line="400" w:lineRule="exact"/>
        <w:ind w:leftChars="405" w:left="850" w:rightChars="270" w:right="567"/>
        <w:jc w:val="left"/>
        <w:rPr>
          <w:rFonts w:ascii="AR丸ゴシック体M" w:eastAsia="AR丸ゴシック体M" w:cs="HG丸ｺﾞｼｯｸM-PRO"/>
          <w:b/>
          <w:color w:val="0D0D0D"/>
          <w:kern w:val="0"/>
          <w:sz w:val="22"/>
          <w:szCs w:val="22"/>
        </w:rPr>
      </w:pPr>
      <w:r w:rsidRPr="002B768E">
        <w:rPr>
          <w:rFonts w:ascii="AR丸ゴシック体M" w:eastAsia="AR丸ゴシック体M" w:cs="HG丸ｺﾞｼｯｸM-PRO" w:hint="eastAsia"/>
          <w:color w:val="0D0D0D"/>
          <w:spacing w:val="55"/>
          <w:kern w:val="0"/>
          <w:sz w:val="22"/>
          <w:szCs w:val="22"/>
          <w:fitText w:val="880" w:id="1139945216"/>
        </w:rPr>
        <w:t>申込</w:t>
      </w:r>
      <w:r w:rsidRPr="002B768E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  <w:fitText w:val="880" w:id="1139945216"/>
        </w:rPr>
        <w:t>先</w:t>
      </w:r>
      <w:r w:rsidR="00612662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ab/>
      </w:r>
      <w:r w:rsidRPr="007807FD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〒</w:t>
      </w:r>
      <w:r w:rsidRPr="007807FD">
        <w:rPr>
          <w:rFonts w:ascii="AR丸ゴシック体M" w:eastAsia="AR丸ゴシック体M" w:cs="Century"/>
          <w:b/>
          <w:color w:val="0D0D0D"/>
          <w:kern w:val="0"/>
          <w:sz w:val="22"/>
          <w:szCs w:val="22"/>
        </w:rPr>
        <w:t>340-</w:t>
      </w:r>
      <w:r w:rsidR="00C5563B" w:rsidRPr="007807FD">
        <w:rPr>
          <w:rFonts w:ascii="AR丸ゴシック体M" w:eastAsia="AR丸ゴシック体M" w:cs="Century" w:hint="eastAsia"/>
          <w:b/>
          <w:color w:val="0D0D0D"/>
          <w:kern w:val="0"/>
          <w:sz w:val="22"/>
          <w:szCs w:val="22"/>
        </w:rPr>
        <w:t>0835</w:t>
      </w:r>
      <w:r w:rsidRPr="007807FD">
        <w:rPr>
          <w:rFonts w:ascii="AR丸ゴシック体M" w:eastAsia="AR丸ゴシック体M" w:cs="Century"/>
          <w:b/>
          <w:color w:val="0D0D0D"/>
          <w:kern w:val="0"/>
          <w:sz w:val="22"/>
          <w:szCs w:val="22"/>
        </w:rPr>
        <w:t xml:space="preserve"> </w:t>
      </w:r>
      <w:r w:rsidRPr="007807FD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八潮市</w:t>
      </w:r>
      <w:r w:rsidR="00C5563B" w:rsidRPr="007807FD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浮塚1043-6</w:t>
      </w:r>
      <w:r w:rsidRPr="00977310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 xml:space="preserve">　</w:t>
      </w:r>
      <w:r w:rsidR="00C5563B">
        <w:rPr>
          <w:rFonts w:ascii="AR丸ゴシック体M" w:eastAsia="AR丸ゴシック体M" w:cs="HG丸ｺﾞｼｯｸM-PRO" w:hint="eastAsia"/>
          <w:color w:val="0D0D0D"/>
          <w:kern w:val="0"/>
          <w:sz w:val="22"/>
          <w:szCs w:val="22"/>
        </w:rPr>
        <w:t xml:space="preserve">　　　</w:t>
      </w:r>
      <w:r w:rsidR="00C5563B" w:rsidRPr="007807FD">
        <w:rPr>
          <w:rFonts w:ascii="AR丸ゴシック体M" w:eastAsia="AR丸ゴシック体M" w:cs="HG丸ｺﾞｼｯｸM-PRO" w:hint="eastAsia"/>
          <w:b/>
          <w:color w:val="0D0D0D"/>
          <w:kern w:val="0"/>
          <w:sz w:val="22"/>
          <w:szCs w:val="22"/>
        </w:rPr>
        <w:t>上原すい子</w:t>
      </w:r>
    </w:p>
    <w:p w14:paraId="4B57C9B6" w14:textId="77777777" w:rsidR="00FC6F1B" w:rsidRPr="007807FD" w:rsidRDefault="00612662" w:rsidP="002B768E">
      <w:pPr>
        <w:tabs>
          <w:tab w:val="left" w:pos="2552"/>
        </w:tabs>
        <w:autoSpaceDE w:val="0"/>
        <w:autoSpaceDN w:val="0"/>
        <w:adjustRightInd w:val="0"/>
        <w:spacing w:line="400" w:lineRule="exact"/>
        <w:ind w:leftChars="405" w:left="850" w:rightChars="270" w:right="567"/>
        <w:jc w:val="left"/>
        <w:rPr>
          <w:rFonts w:ascii="AR丸ゴシック体M" w:eastAsia="AR丸ゴシック体M" w:cs="Century"/>
          <w:b/>
          <w:color w:val="0D0D0D"/>
          <w:kern w:val="0"/>
          <w:sz w:val="22"/>
          <w:szCs w:val="22"/>
        </w:rPr>
      </w:pP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ab/>
      </w:r>
      <w:r w:rsidR="00FC6F1B" w:rsidRPr="00C80ED9">
        <w:rPr>
          <w:rFonts w:ascii="AR丸ゴシック体M" w:eastAsia="AR丸ゴシック体M" w:cs="Century"/>
          <w:b/>
          <w:color w:val="0D0D0D"/>
          <w:kern w:val="0"/>
          <w:sz w:val="28"/>
          <w:szCs w:val="28"/>
        </w:rPr>
        <w:t xml:space="preserve">FAX </w:t>
      </w:r>
      <w:r w:rsidR="00FC6F1B" w:rsidRPr="00C80ED9">
        <w:rPr>
          <w:rFonts w:ascii="AR丸ゴシック体M" w:eastAsia="AR丸ゴシック体M" w:cs="Century" w:hint="eastAsia"/>
          <w:b/>
          <w:color w:val="0D0D0D"/>
          <w:kern w:val="0"/>
          <w:sz w:val="28"/>
          <w:szCs w:val="28"/>
        </w:rPr>
        <w:t xml:space="preserve"> </w:t>
      </w:r>
      <w:r w:rsidR="00FC6F1B" w:rsidRPr="00C80ED9">
        <w:rPr>
          <w:rFonts w:ascii="AR丸ゴシック体M" w:eastAsia="AR丸ゴシック体M" w:cs="Century"/>
          <w:b/>
          <w:color w:val="0D0D0D"/>
          <w:kern w:val="0"/>
          <w:sz w:val="28"/>
          <w:szCs w:val="28"/>
        </w:rPr>
        <w:t>048-99</w:t>
      </w:r>
      <w:r w:rsidR="00FC6F1B" w:rsidRPr="00C80ED9">
        <w:rPr>
          <w:rFonts w:ascii="AR丸ゴシック体M" w:eastAsia="AR丸ゴシック体M" w:cs="Century" w:hint="eastAsia"/>
          <w:b/>
          <w:color w:val="0D0D0D"/>
          <w:kern w:val="0"/>
          <w:sz w:val="28"/>
          <w:szCs w:val="28"/>
        </w:rPr>
        <w:t>7</w:t>
      </w:r>
      <w:r w:rsidR="00FC6F1B" w:rsidRPr="00C80ED9">
        <w:rPr>
          <w:rFonts w:ascii="AR丸ゴシック体M" w:eastAsia="AR丸ゴシック体M" w:cs="Century"/>
          <w:b/>
          <w:color w:val="0D0D0D"/>
          <w:kern w:val="0"/>
          <w:sz w:val="28"/>
          <w:szCs w:val="28"/>
        </w:rPr>
        <w:t>-</w:t>
      </w:r>
      <w:r w:rsidR="00C5563B" w:rsidRPr="00C80ED9">
        <w:rPr>
          <w:rFonts w:ascii="AR丸ゴシック体M" w:eastAsia="AR丸ゴシック体M" w:cs="Century" w:hint="eastAsia"/>
          <w:b/>
          <w:color w:val="0D0D0D"/>
          <w:kern w:val="0"/>
          <w:sz w:val="28"/>
          <w:szCs w:val="28"/>
        </w:rPr>
        <w:t>0527</w:t>
      </w:r>
      <w:r w:rsidR="00884FD7" w:rsidRPr="007807FD">
        <w:rPr>
          <w:rFonts w:ascii="AR丸ゴシック体M" w:eastAsia="AR丸ゴシック体M" w:cs="Century" w:hint="eastAsia"/>
          <w:b/>
          <w:color w:val="0D0D0D"/>
          <w:kern w:val="0"/>
          <w:sz w:val="22"/>
          <w:szCs w:val="22"/>
        </w:rPr>
        <w:t xml:space="preserve">　　</w:t>
      </w:r>
      <w:r w:rsidR="00C5563B" w:rsidRPr="007807FD">
        <w:rPr>
          <w:rFonts w:ascii="AR丸ゴシック体M" w:eastAsia="AR丸ゴシック体M" w:cs="Century" w:hint="eastAsia"/>
          <w:b/>
          <w:color w:val="0D0D0D"/>
          <w:kern w:val="0"/>
          <w:sz w:val="22"/>
          <w:szCs w:val="22"/>
        </w:rPr>
        <w:t>（問合せ</w:t>
      </w:r>
      <w:r w:rsidR="0067418F">
        <w:rPr>
          <w:rFonts w:ascii="AR丸ゴシック体M" w:eastAsia="AR丸ゴシック体M" w:cs="Century" w:hint="eastAsia"/>
          <w:b/>
          <w:color w:val="0D0D0D"/>
          <w:kern w:val="0"/>
          <w:sz w:val="22"/>
          <w:szCs w:val="22"/>
        </w:rPr>
        <w:t>先</w:t>
      </w:r>
      <w:r w:rsidR="00C5563B" w:rsidRPr="007807FD">
        <w:rPr>
          <w:rFonts w:ascii="AR丸ゴシック体M" w:eastAsia="AR丸ゴシック体M" w:cs="Century" w:hint="eastAsia"/>
          <w:b/>
          <w:color w:val="0D0D0D"/>
          <w:kern w:val="0"/>
          <w:sz w:val="22"/>
          <w:szCs w:val="22"/>
        </w:rPr>
        <w:t>090-7416-0118）</w:t>
      </w:r>
      <w:r w:rsidR="00FC6F1B" w:rsidRPr="007807FD">
        <w:rPr>
          <w:rFonts w:ascii="AR丸ゴシック体M" w:eastAsia="AR丸ゴシック体M" w:cs="Century"/>
          <w:b/>
          <w:color w:val="0D0D0D"/>
          <w:kern w:val="0"/>
          <w:sz w:val="22"/>
          <w:szCs w:val="22"/>
        </w:rPr>
        <w:t xml:space="preserve">  </w:t>
      </w:r>
      <w:r w:rsidR="00FC6F1B" w:rsidRPr="007807FD">
        <w:rPr>
          <w:rFonts w:ascii="AR丸ゴシック体M" w:eastAsia="AR丸ゴシック体M" w:cs="Century" w:hint="eastAsia"/>
          <w:b/>
          <w:color w:val="0D0D0D"/>
          <w:kern w:val="0"/>
          <w:sz w:val="22"/>
          <w:szCs w:val="22"/>
        </w:rPr>
        <w:t xml:space="preserve">    </w:t>
      </w:r>
    </w:p>
    <w:p w14:paraId="01E222A3" w14:textId="77777777" w:rsidR="00C2091F" w:rsidRDefault="003D667B" w:rsidP="002B768E">
      <w:pPr>
        <w:tabs>
          <w:tab w:val="left" w:pos="2552"/>
        </w:tabs>
        <w:autoSpaceDE w:val="0"/>
        <w:autoSpaceDN w:val="0"/>
        <w:adjustRightInd w:val="0"/>
        <w:spacing w:line="400" w:lineRule="exact"/>
        <w:ind w:leftChars="405" w:left="850" w:rightChars="270" w:right="567"/>
        <w:jc w:val="left"/>
        <w:rPr>
          <w:rFonts w:ascii="AR丸ゴシック体M" w:eastAsia="AR丸ゴシック体M" w:hAnsi="ＭＳ Ｐゴシック" w:cs="HG丸ｺﾞｼｯｸM-PRO"/>
          <w:color w:val="0D0D0D"/>
          <w:kern w:val="0"/>
          <w:sz w:val="22"/>
          <w:szCs w:val="22"/>
        </w:rPr>
      </w:pPr>
      <w:r w:rsidRPr="007807FD">
        <w:rPr>
          <w:rFonts w:ascii="AR丸ゴシック体M" w:eastAsia="AR丸ゴシック体M" w:cs="Century" w:hint="eastAsia"/>
          <w:b/>
          <w:color w:val="0D0D0D"/>
          <w:kern w:val="0"/>
          <w:sz w:val="22"/>
          <w:szCs w:val="22"/>
        </w:rPr>
        <w:t xml:space="preserve">　</w:t>
      </w:r>
      <w:r w:rsidR="00C2091F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>※先着</w:t>
      </w:r>
      <w:r w:rsidR="008A5CD9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  <w:u w:val="single"/>
        </w:rPr>
        <w:t>３</w:t>
      </w:r>
      <w:r w:rsidR="00C2091F" w:rsidRPr="00977310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  <w:u w:val="single"/>
        </w:rPr>
        <w:t>０名</w:t>
      </w:r>
      <w:r w:rsidR="00C2091F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  <w:u w:val="single"/>
        </w:rPr>
        <w:t>前後</w:t>
      </w:r>
      <w:r w:rsidR="00C2091F" w:rsidRPr="00977310">
        <w:rPr>
          <w:rFonts w:ascii="AR丸ゴシック体M" w:eastAsia="AR丸ゴシック体M" w:hAnsi="ＭＳ Ｐゴシック" w:cs="HG丸ｺﾞｼｯｸM-PRO" w:hint="eastAsia"/>
          <w:color w:val="0D0D0D"/>
          <w:kern w:val="0"/>
          <w:sz w:val="22"/>
          <w:szCs w:val="22"/>
        </w:rPr>
        <w:t>で締め切りとさせていただきます。お早目にお申込みください。</w:t>
      </w:r>
    </w:p>
    <w:p w14:paraId="5B5780AF" w14:textId="77777777" w:rsidR="00715CFD" w:rsidRDefault="00715CFD" w:rsidP="00F93275">
      <w:pPr>
        <w:tabs>
          <w:tab w:val="left" w:pos="1701"/>
        </w:tabs>
        <w:autoSpaceDE w:val="0"/>
        <w:autoSpaceDN w:val="0"/>
        <w:adjustRightInd w:val="0"/>
        <w:ind w:leftChars="135" w:left="283"/>
        <w:jc w:val="left"/>
        <w:rPr>
          <w:rFonts w:ascii="AR丸ゴシック体M" w:eastAsia="AR丸ゴシック体M" w:cs="Century"/>
          <w:color w:val="0D0D0D"/>
          <w:kern w:val="0"/>
          <w:sz w:val="22"/>
          <w:szCs w:val="22"/>
        </w:rPr>
      </w:pP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>・・・・・・・・・・・</w:t>
      </w:r>
      <w:r w:rsid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>・</w:t>
      </w: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>・・・・・・</w:t>
      </w:r>
      <w:r w:rsid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>・</w:t>
      </w: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>切り取り線・・・・・・・・・・・・・・</w:t>
      </w:r>
      <w:r w:rsid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>・</w:t>
      </w: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>・・・・・・</w:t>
      </w:r>
    </w:p>
    <w:p w14:paraId="46F09FA1" w14:textId="77777777" w:rsidR="00715CFD" w:rsidRDefault="0067418F" w:rsidP="00A80FC4">
      <w:pPr>
        <w:autoSpaceDE w:val="0"/>
        <w:autoSpaceDN w:val="0"/>
        <w:adjustRightInd w:val="0"/>
        <w:ind w:leftChars="135" w:left="283"/>
        <w:jc w:val="center"/>
        <w:rPr>
          <w:rFonts w:ascii="AR丸ゴシック体M" w:eastAsia="AR丸ゴシック体M" w:cs="Century"/>
          <w:color w:val="0D0D0D"/>
          <w:kern w:val="0"/>
          <w:sz w:val="22"/>
          <w:szCs w:val="22"/>
          <w:u w:val="single"/>
        </w:rPr>
      </w:pP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第</w:t>
      </w:r>
      <w:r w:rsidR="008A5CD9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５</w:t>
      </w: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 xml:space="preserve">回　</w:t>
      </w:r>
      <w:r w:rsidR="007807FD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小・</w:t>
      </w:r>
      <w:r w:rsidR="00A80FC4" w:rsidRP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中学生卓球教室　参加申込書</w:t>
      </w:r>
    </w:p>
    <w:p w14:paraId="1828BD1B" w14:textId="77777777" w:rsidR="00A80FC4" w:rsidRPr="00A80FC4" w:rsidRDefault="0024124C" w:rsidP="00A80FC4">
      <w:pPr>
        <w:autoSpaceDE w:val="0"/>
        <w:autoSpaceDN w:val="0"/>
        <w:adjustRightInd w:val="0"/>
        <w:ind w:leftChars="135" w:left="283"/>
        <w:jc w:val="right"/>
        <w:rPr>
          <w:rFonts w:ascii="AR丸ゴシック体M" w:eastAsia="AR丸ゴシック体M" w:cs="Century"/>
          <w:color w:val="0D0D0D"/>
          <w:kern w:val="0"/>
          <w:sz w:val="22"/>
          <w:szCs w:val="22"/>
          <w:u w:val="single"/>
        </w:rPr>
      </w:pP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申込日　　　年　　　　月　　　　日</w:t>
      </w:r>
      <w:r w:rsidRPr="0024124C"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 xml:space="preserve">　</w:t>
      </w: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 xml:space="preserve">　　　　　　　　　　　　　　　　　　　　　</w:t>
      </w:r>
      <w:r w:rsidRPr="0024124C">
        <w:rPr>
          <w:rFonts w:ascii="AR丸ゴシック体M" w:eastAsia="AR丸ゴシック体M" w:cs="Century" w:hint="eastAsia"/>
          <w:color w:val="0D0D0D"/>
          <w:kern w:val="0"/>
          <w:sz w:val="22"/>
          <w:szCs w:val="22"/>
        </w:rPr>
        <w:t xml:space="preserve">　　</w:t>
      </w:r>
      <w:r w:rsid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コピー可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58"/>
        <w:gridCol w:w="973"/>
        <w:gridCol w:w="3730"/>
        <w:gridCol w:w="1958"/>
        <w:gridCol w:w="876"/>
      </w:tblGrid>
      <w:tr w:rsidR="002B768E" w:rsidRPr="00D2442E" w14:paraId="5305047B" w14:textId="77777777" w:rsidTr="00B95D54">
        <w:trPr>
          <w:trHeight w:hRule="exact" w:val="737"/>
          <w:jc w:val="center"/>
        </w:trPr>
        <w:tc>
          <w:tcPr>
            <w:tcW w:w="2020" w:type="dxa"/>
            <w:shd w:val="clear" w:color="auto" w:fill="auto"/>
          </w:tcPr>
          <w:p w14:paraId="6DEB7193" w14:textId="77777777" w:rsidR="002B768E" w:rsidRPr="002B768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16"/>
                <w:szCs w:val="16"/>
              </w:rPr>
            </w:pPr>
            <w:r w:rsidRPr="002B768E"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>ふりがな</w:t>
            </w:r>
          </w:p>
          <w:p w14:paraId="7C70FA27" w14:textId="77777777" w:rsidR="002B768E" w:rsidRPr="002B768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16"/>
                <w:szCs w:val="16"/>
              </w:rPr>
            </w:pPr>
            <w:r w:rsidRPr="002B768E"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>氏名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5399DC9" w14:textId="77777777" w:rsidR="002B768E" w:rsidRPr="00D2442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性別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E66E5FC" w14:textId="77777777" w:rsidR="002B768E" w:rsidRPr="00D2442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学年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C91D6B4" w14:textId="77777777" w:rsidR="002B768E" w:rsidRPr="00D2442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住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 xml:space="preserve">　　　　</w:t>
            </w: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所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1E68F47" w14:textId="77777777" w:rsidR="002B768E" w:rsidRPr="00D2442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連</w:t>
            </w:r>
            <w:r w:rsidR="00B95D54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 xml:space="preserve">　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絡</w:t>
            </w:r>
            <w:r w:rsidR="00B95D54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 xml:space="preserve">　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先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5139978" w14:textId="77777777" w:rsidR="002B768E" w:rsidRPr="002B768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w w:val="75"/>
                <w:kern w:val="0"/>
                <w:sz w:val="22"/>
                <w:szCs w:val="22"/>
              </w:rPr>
            </w:pPr>
            <w:r w:rsidRPr="002B768E">
              <w:rPr>
                <w:rFonts w:ascii="AR丸ゴシック体M" w:eastAsia="AR丸ゴシック体M" w:cs="Century" w:hint="eastAsia"/>
                <w:color w:val="0D0D0D"/>
                <w:w w:val="75"/>
                <w:kern w:val="0"/>
                <w:sz w:val="22"/>
                <w:szCs w:val="22"/>
                <w:fitText w:val="660" w:id="-1768164096"/>
              </w:rPr>
              <w:t>ラケット</w:t>
            </w:r>
          </w:p>
          <w:p w14:paraId="4BF3620A" w14:textId="77777777" w:rsidR="002B768E" w:rsidRPr="00D2442E" w:rsidRDefault="002B768E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有無</w:t>
            </w:r>
          </w:p>
        </w:tc>
      </w:tr>
      <w:tr w:rsidR="00A80FC4" w:rsidRPr="00D2442E" w14:paraId="2AE905EA" w14:textId="77777777" w:rsidTr="00B95D54">
        <w:trPr>
          <w:trHeight w:hRule="exact" w:val="737"/>
          <w:jc w:val="center"/>
        </w:trPr>
        <w:tc>
          <w:tcPr>
            <w:tcW w:w="2020" w:type="dxa"/>
            <w:shd w:val="clear" w:color="auto" w:fill="auto"/>
          </w:tcPr>
          <w:p w14:paraId="0289BD47" w14:textId="77777777" w:rsidR="00715CFD" w:rsidRPr="00D2442E" w:rsidRDefault="00715CFD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92EF10E" w14:textId="77777777" w:rsidR="00A80FC4" w:rsidRPr="00D2442E" w:rsidRDefault="00A80FC4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8E2A2FF" w14:textId="77777777" w:rsidR="00715CFD" w:rsidRPr="00D2442E" w:rsidRDefault="00715CFD" w:rsidP="002B768E">
            <w:pPr>
              <w:tabs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993D33F" w14:textId="77777777" w:rsidR="00715CFD" w:rsidRPr="00D2442E" w:rsidRDefault="00A80FC4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kern w:val="0"/>
                <w:sz w:val="16"/>
                <w:szCs w:val="16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>〒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71C0415" w14:textId="77777777" w:rsidR="00715CFD" w:rsidRPr="00D2442E" w:rsidRDefault="00715CFD" w:rsidP="00D2442E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1650120" w14:textId="6B6CCC7D" w:rsidR="00715CFD" w:rsidRPr="00D2442E" w:rsidRDefault="00715CFD" w:rsidP="00AC2A78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有</w:t>
            </w:r>
            <w:r w:rsidR="00B95D54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無</w:t>
            </w:r>
          </w:p>
        </w:tc>
      </w:tr>
      <w:tr w:rsidR="00B95D54" w:rsidRPr="00D2442E" w14:paraId="6036EEA6" w14:textId="77777777" w:rsidTr="00B95D54">
        <w:trPr>
          <w:trHeight w:hRule="exact" w:val="737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48949AF4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A72A940" w14:textId="69F0F742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BD3E5D3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B24A6DF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>〒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8227CF8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9BA03F7" w14:textId="07F190C1" w:rsidR="00B95D54" w:rsidRPr="00D2442E" w:rsidRDefault="00B95D54" w:rsidP="00AC2A78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有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無</w:t>
            </w:r>
          </w:p>
        </w:tc>
      </w:tr>
      <w:tr w:rsidR="00B95D54" w:rsidRPr="00D2442E" w14:paraId="2B1C5669" w14:textId="77777777" w:rsidTr="002C37C5">
        <w:trPr>
          <w:trHeight w:hRule="exact" w:val="737"/>
          <w:jc w:val="center"/>
        </w:trPr>
        <w:tc>
          <w:tcPr>
            <w:tcW w:w="2020" w:type="dxa"/>
            <w:shd w:val="clear" w:color="auto" w:fill="auto"/>
          </w:tcPr>
          <w:p w14:paraId="366E40EE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0E1B5270" w14:textId="5C4A8E2B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93641BE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4184F28F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kern w:val="0"/>
                <w:sz w:val="16"/>
                <w:szCs w:val="16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>〒</w:t>
            </w:r>
          </w:p>
        </w:tc>
        <w:tc>
          <w:tcPr>
            <w:tcW w:w="1958" w:type="dxa"/>
            <w:shd w:val="clear" w:color="auto" w:fill="auto"/>
          </w:tcPr>
          <w:p w14:paraId="245A3E4E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F0CDA36" w14:textId="2C2C5624" w:rsidR="00B95D54" w:rsidRPr="00D2442E" w:rsidRDefault="00B95D54" w:rsidP="00AC2A78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有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無</w:t>
            </w:r>
          </w:p>
        </w:tc>
      </w:tr>
      <w:tr w:rsidR="00B95D54" w:rsidRPr="00D2442E" w14:paraId="690DA657" w14:textId="77777777" w:rsidTr="002C37C5">
        <w:trPr>
          <w:trHeight w:hRule="exact" w:val="737"/>
          <w:jc w:val="center"/>
        </w:trPr>
        <w:tc>
          <w:tcPr>
            <w:tcW w:w="2020" w:type="dxa"/>
            <w:shd w:val="clear" w:color="auto" w:fill="auto"/>
          </w:tcPr>
          <w:p w14:paraId="792BB94E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0FD7C8CF" w14:textId="333CF6BE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643F7714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1C817D9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>〒</w:t>
            </w:r>
          </w:p>
        </w:tc>
        <w:tc>
          <w:tcPr>
            <w:tcW w:w="1958" w:type="dxa"/>
            <w:shd w:val="clear" w:color="auto" w:fill="auto"/>
          </w:tcPr>
          <w:p w14:paraId="2447DB04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9F36244" w14:textId="35C029AE" w:rsidR="00B95D54" w:rsidRPr="00D2442E" w:rsidRDefault="00B95D54" w:rsidP="00AC2A78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有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無</w:t>
            </w:r>
          </w:p>
        </w:tc>
      </w:tr>
      <w:tr w:rsidR="00B95D54" w:rsidRPr="00D2442E" w14:paraId="63EF3753" w14:textId="77777777" w:rsidTr="002C37C5">
        <w:trPr>
          <w:trHeight w:hRule="exact" w:val="737"/>
          <w:jc w:val="center"/>
        </w:trPr>
        <w:tc>
          <w:tcPr>
            <w:tcW w:w="2020" w:type="dxa"/>
            <w:shd w:val="clear" w:color="auto" w:fill="auto"/>
          </w:tcPr>
          <w:p w14:paraId="4BB33710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</w:tcPr>
          <w:p w14:paraId="7DB68F2E" w14:textId="44D298CF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F9FC208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EE3A385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16"/>
                <w:szCs w:val="16"/>
              </w:rPr>
              <w:t>〒</w:t>
            </w:r>
          </w:p>
        </w:tc>
        <w:tc>
          <w:tcPr>
            <w:tcW w:w="1958" w:type="dxa"/>
            <w:shd w:val="clear" w:color="auto" w:fill="auto"/>
          </w:tcPr>
          <w:p w14:paraId="4E04ED66" w14:textId="77777777" w:rsidR="00B95D54" w:rsidRPr="00D2442E" w:rsidRDefault="00B95D54" w:rsidP="00B95D5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7C96331" w14:textId="66D9C1A9" w:rsidR="00B95D54" w:rsidRPr="00D2442E" w:rsidRDefault="00B95D54" w:rsidP="00AC2A78">
            <w:pPr>
              <w:tabs>
                <w:tab w:val="left" w:pos="1701"/>
              </w:tabs>
              <w:autoSpaceDE w:val="0"/>
              <w:autoSpaceDN w:val="0"/>
              <w:adjustRightInd w:val="0"/>
              <w:jc w:val="distribute"/>
              <w:rPr>
                <w:rFonts w:ascii="AR丸ゴシック体M" w:eastAsia="AR丸ゴシック体M" w:cs="Century"/>
                <w:color w:val="0D0D0D"/>
                <w:kern w:val="0"/>
                <w:sz w:val="22"/>
                <w:szCs w:val="22"/>
              </w:rPr>
            </w:pPr>
            <w:r w:rsidRPr="00D2442E"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有</w:t>
            </w:r>
            <w:r>
              <w:rPr>
                <w:rFonts w:ascii="AR丸ゴシック体M" w:eastAsia="AR丸ゴシック体M" w:cs="Century" w:hint="eastAsia"/>
                <w:color w:val="0D0D0D"/>
                <w:kern w:val="0"/>
                <w:sz w:val="22"/>
                <w:szCs w:val="22"/>
              </w:rPr>
              <w:t>無</w:t>
            </w:r>
          </w:p>
        </w:tc>
      </w:tr>
    </w:tbl>
    <w:p w14:paraId="6B2A53E6" w14:textId="77777777" w:rsidR="00761373" w:rsidRPr="00A80FC4" w:rsidRDefault="00A80FC4" w:rsidP="00C80ED9">
      <w:pPr>
        <w:tabs>
          <w:tab w:val="left" w:pos="1701"/>
        </w:tabs>
        <w:autoSpaceDE w:val="0"/>
        <w:autoSpaceDN w:val="0"/>
        <w:adjustRightInd w:val="0"/>
        <w:ind w:leftChars="135" w:left="283" w:firstLine="557"/>
        <w:jc w:val="right"/>
        <w:rPr>
          <w:rFonts w:ascii="AR丸ゴシック体M" w:eastAsia="AR丸ゴシック体M" w:cs="Century"/>
          <w:color w:val="0D0D0D"/>
          <w:kern w:val="0"/>
          <w:sz w:val="22"/>
          <w:szCs w:val="22"/>
          <w:u w:val="single"/>
        </w:rPr>
      </w:pPr>
      <w:r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※</w:t>
      </w:r>
      <w:r w:rsidRP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申込期限7月</w:t>
      </w:r>
      <w:r w:rsidR="00255E64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20</w:t>
      </w:r>
      <w:r w:rsidRP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日（</w:t>
      </w:r>
      <w:r w:rsidR="00255E64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火</w:t>
      </w:r>
      <w:r w:rsidRPr="00A80FC4">
        <w:rPr>
          <w:rFonts w:ascii="AR丸ゴシック体M" w:eastAsia="AR丸ゴシック体M" w:cs="Century" w:hint="eastAsia"/>
          <w:color w:val="0D0D0D"/>
          <w:kern w:val="0"/>
          <w:sz w:val="22"/>
          <w:szCs w:val="22"/>
          <w:u w:val="single"/>
        </w:rPr>
        <w:t>）必着</w:t>
      </w:r>
    </w:p>
    <w:sectPr w:rsidR="00761373" w:rsidRPr="00A80FC4" w:rsidSect="008A5CD9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EFD8" w14:textId="77777777" w:rsidR="00E618B4" w:rsidRDefault="00E618B4" w:rsidP="00EB134F">
      <w:r>
        <w:separator/>
      </w:r>
    </w:p>
  </w:endnote>
  <w:endnote w:type="continuationSeparator" w:id="0">
    <w:p w14:paraId="168C5AA5" w14:textId="77777777" w:rsidR="00E618B4" w:rsidRDefault="00E618B4" w:rsidP="00E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A7E7" w14:textId="77777777" w:rsidR="00E618B4" w:rsidRDefault="00E618B4" w:rsidP="00EB134F">
      <w:r>
        <w:separator/>
      </w:r>
    </w:p>
  </w:footnote>
  <w:footnote w:type="continuationSeparator" w:id="0">
    <w:p w14:paraId="7186C70E" w14:textId="77777777" w:rsidR="00E618B4" w:rsidRDefault="00E618B4" w:rsidP="00EB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850"/>
    <w:rsid w:val="00027FD1"/>
    <w:rsid w:val="0006579F"/>
    <w:rsid w:val="000E0F60"/>
    <w:rsid w:val="00123275"/>
    <w:rsid w:val="00153668"/>
    <w:rsid w:val="00172A27"/>
    <w:rsid w:val="00180E54"/>
    <w:rsid w:val="001B01AF"/>
    <w:rsid w:val="001B1A67"/>
    <w:rsid w:val="001B323B"/>
    <w:rsid w:val="001D3335"/>
    <w:rsid w:val="00215181"/>
    <w:rsid w:val="00230FCB"/>
    <w:rsid w:val="0024124C"/>
    <w:rsid w:val="00255E64"/>
    <w:rsid w:val="00270478"/>
    <w:rsid w:val="002750E9"/>
    <w:rsid w:val="002B768E"/>
    <w:rsid w:val="002C37C5"/>
    <w:rsid w:val="002C5D3D"/>
    <w:rsid w:val="002D2666"/>
    <w:rsid w:val="002D6DD3"/>
    <w:rsid w:val="003969B6"/>
    <w:rsid w:val="003D1F96"/>
    <w:rsid w:val="003D667B"/>
    <w:rsid w:val="003E5F66"/>
    <w:rsid w:val="00403FF7"/>
    <w:rsid w:val="00411768"/>
    <w:rsid w:val="00412492"/>
    <w:rsid w:val="00456869"/>
    <w:rsid w:val="00491C65"/>
    <w:rsid w:val="004C1134"/>
    <w:rsid w:val="004F01A8"/>
    <w:rsid w:val="0052075B"/>
    <w:rsid w:val="0052341A"/>
    <w:rsid w:val="005A49CB"/>
    <w:rsid w:val="00605EBB"/>
    <w:rsid w:val="00612662"/>
    <w:rsid w:val="00627502"/>
    <w:rsid w:val="0067418F"/>
    <w:rsid w:val="006E0E09"/>
    <w:rsid w:val="00715CFD"/>
    <w:rsid w:val="00761373"/>
    <w:rsid w:val="007807FD"/>
    <w:rsid w:val="007A0782"/>
    <w:rsid w:val="007A1F72"/>
    <w:rsid w:val="00802E4E"/>
    <w:rsid w:val="00884FD7"/>
    <w:rsid w:val="008A5CD9"/>
    <w:rsid w:val="008E727D"/>
    <w:rsid w:val="00977310"/>
    <w:rsid w:val="00A50DCE"/>
    <w:rsid w:val="00A62C44"/>
    <w:rsid w:val="00A80FC4"/>
    <w:rsid w:val="00A866F0"/>
    <w:rsid w:val="00AC2A78"/>
    <w:rsid w:val="00B258BE"/>
    <w:rsid w:val="00B94E56"/>
    <w:rsid w:val="00B95D54"/>
    <w:rsid w:val="00BF231A"/>
    <w:rsid w:val="00C2091F"/>
    <w:rsid w:val="00C5563B"/>
    <w:rsid w:val="00C570E5"/>
    <w:rsid w:val="00C80ED9"/>
    <w:rsid w:val="00CD780B"/>
    <w:rsid w:val="00CE1D5F"/>
    <w:rsid w:val="00CF445C"/>
    <w:rsid w:val="00D038C6"/>
    <w:rsid w:val="00D2442E"/>
    <w:rsid w:val="00D26947"/>
    <w:rsid w:val="00D567F8"/>
    <w:rsid w:val="00D707A3"/>
    <w:rsid w:val="00D73CB0"/>
    <w:rsid w:val="00DC22DF"/>
    <w:rsid w:val="00E618B4"/>
    <w:rsid w:val="00E90D5C"/>
    <w:rsid w:val="00EA3BE8"/>
    <w:rsid w:val="00EB134F"/>
    <w:rsid w:val="00F15882"/>
    <w:rsid w:val="00F93275"/>
    <w:rsid w:val="00FC6F1B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FF290"/>
  <w15:chartTrackingRefBased/>
  <w15:docId w15:val="{F274A972-5356-40FE-9C17-250E90F1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13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134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26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26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6DD3"/>
    <w:pPr>
      <w:jc w:val="center"/>
    </w:pPr>
    <w:rPr>
      <w:rFonts w:ascii="MS-Gothic" w:eastAsia="AR丸ゴシック体M" w:cs="MS-Gothic"/>
      <w:color w:val="0D0D0D"/>
      <w:kern w:val="0"/>
      <w:sz w:val="22"/>
      <w:szCs w:val="22"/>
    </w:rPr>
  </w:style>
  <w:style w:type="character" w:customStyle="1" w:styleId="ab">
    <w:name w:val="記 (文字)"/>
    <w:link w:val="aa"/>
    <w:uiPriority w:val="99"/>
    <w:rsid w:val="002D6DD3"/>
    <w:rPr>
      <w:rFonts w:ascii="MS-Gothic" w:eastAsia="AR丸ゴシック体M" w:cs="MS-Gothic"/>
      <w:color w:val="0D0D0D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6DD3"/>
    <w:pPr>
      <w:jc w:val="right"/>
    </w:pPr>
    <w:rPr>
      <w:rFonts w:ascii="MS-Gothic" w:eastAsia="AR丸ゴシック体M" w:cs="MS-Gothic"/>
      <w:color w:val="0D0D0D"/>
      <w:kern w:val="0"/>
      <w:sz w:val="22"/>
      <w:szCs w:val="22"/>
    </w:rPr>
  </w:style>
  <w:style w:type="character" w:customStyle="1" w:styleId="ad">
    <w:name w:val="結語 (文字)"/>
    <w:link w:val="ac"/>
    <w:uiPriority w:val="99"/>
    <w:rsid w:val="002D6DD3"/>
    <w:rPr>
      <w:rFonts w:ascii="MS-Gothic" w:eastAsia="AR丸ゴシック体M" w:cs="MS-Gothic"/>
      <w:color w:val="0D0D0D"/>
      <w:sz w:val="22"/>
      <w:szCs w:val="22"/>
    </w:rPr>
  </w:style>
  <w:style w:type="table" w:styleId="ae">
    <w:name w:val="Table Grid"/>
    <w:basedOn w:val="a1"/>
    <w:uiPriority w:val="59"/>
    <w:rsid w:val="00C2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ku\Download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102</Words>
  <Characters>583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主催 卓球家840</vt:lpstr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 卓球家840</dc:title>
  <dc:subject/>
  <dc:creator>正海　三弘</dc:creator>
  <cp:keywords/>
  <cp:lastModifiedBy>株式会社亀有エンジンワークス</cp:lastModifiedBy>
  <cp:revision>2</cp:revision>
  <cp:lastPrinted>2021-06-19T07:51:00Z</cp:lastPrinted>
  <dcterms:created xsi:type="dcterms:W3CDTF">2021-07-11T03:19:00Z</dcterms:created>
  <dcterms:modified xsi:type="dcterms:W3CDTF">2021-07-11T03:19:00Z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